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105952693"/>
    <w:p w:rsidR="009C094D" w:rsidRDefault="009C094D" w:rsidP="009C094D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PBrush" ShapeID="_x0000_i1025" DrawAspect="Content" ObjectID="_1646543969" r:id="rId9"/>
        </w:object>
      </w:r>
    </w:p>
    <w:p w:rsidR="009C094D" w:rsidRDefault="009C094D" w:rsidP="009C094D">
      <w:pPr>
        <w:jc w:val="center"/>
        <w:rPr>
          <w:sz w:val="28"/>
        </w:rPr>
      </w:pPr>
    </w:p>
    <w:p w:rsidR="009C094D" w:rsidRPr="004227D8" w:rsidRDefault="009C094D" w:rsidP="009C094D">
      <w:pPr>
        <w:jc w:val="center"/>
        <w:rPr>
          <w:b/>
          <w:sz w:val="28"/>
        </w:rPr>
      </w:pPr>
      <w:r w:rsidRPr="004227D8">
        <w:rPr>
          <w:b/>
          <w:sz w:val="28"/>
        </w:rPr>
        <w:t xml:space="preserve"> АДМИНИСТРАЦИЯ СУВОРОВСКОГО СЕЛЬСКОГО </w:t>
      </w:r>
    </w:p>
    <w:p w:rsidR="009C094D" w:rsidRPr="004227D8" w:rsidRDefault="009C094D" w:rsidP="009C094D">
      <w:pPr>
        <w:jc w:val="center"/>
      </w:pPr>
      <w:r w:rsidRPr="004227D8">
        <w:rPr>
          <w:b/>
          <w:sz w:val="28"/>
        </w:rPr>
        <w:t xml:space="preserve">ПОСЕЛЕНИЯ УСТЬ-ЛАБИНСКОГО  РАЙОНА </w:t>
      </w:r>
    </w:p>
    <w:p w:rsidR="009C094D" w:rsidRPr="004227D8" w:rsidRDefault="009C094D" w:rsidP="009C094D">
      <w:pPr>
        <w:jc w:val="center"/>
        <w:rPr>
          <w:b/>
          <w:sz w:val="36"/>
        </w:rPr>
      </w:pPr>
      <w:proofErr w:type="gramStart"/>
      <w:r w:rsidRPr="004227D8">
        <w:rPr>
          <w:b/>
          <w:sz w:val="36"/>
        </w:rPr>
        <w:t>П</w:t>
      </w:r>
      <w:proofErr w:type="gramEnd"/>
      <w:r w:rsidRPr="004227D8">
        <w:rPr>
          <w:b/>
          <w:sz w:val="36"/>
        </w:rPr>
        <w:t xml:space="preserve"> О С Т А Н О В Л Е Н И Е</w:t>
      </w:r>
    </w:p>
    <w:p w:rsidR="009C094D" w:rsidRPr="004227D8" w:rsidRDefault="009C094D" w:rsidP="009C094D">
      <w:pPr>
        <w:jc w:val="center"/>
        <w:rPr>
          <w:b/>
          <w:sz w:val="36"/>
        </w:rPr>
      </w:pPr>
    </w:p>
    <w:p w:rsidR="009C094D" w:rsidRPr="004227D8" w:rsidRDefault="00D234E4" w:rsidP="009C094D">
      <w:r w:rsidRPr="004227D8">
        <w:t>О</w:t>
      </w:r>
      <w:r w:rsidR="009C094D" w:rsidRPr="004227D8">
        <w:t>т</w:t>
      </w:r>
      <w:r>
        <w:t xml:space="preserve">  17 февраля </w:t>
      </w:r>
      <w:r w:rsidR="009C094D" w:rsidRPr="004227D8">
        <w:t>20</w:t>
      </w:r>
      <w:r>
        <w:t>20 г.</w:t>
      </w:r>
      <w:r>
        <w:tab/>
      </w:r>
      <w:r>
        <w:tab/>
      </w:r>
      <w:r>
        <w:tab/>
      </w:r>
      <w:r>
        <w:tab/>
        <w:t xml:space="preserve">                                                                 №7</w:t>
      </w:r>
    </w:p>
    <w:p w:rsidR="009C094D" w:rsidRPr="004227D8" w:rsidRDefault="009C094D" w:rsidP="009C094D">
      <w:pPr>
        <w:jc w:val="center"/>
        <w:rPr>
          <w:sz w:val="26"/>
        </w:rPr>
      </w:pPr>
    </w:p>
    <w:p w:rsidR="009C094D" w:rsidRDefault="009C094D" w:rsidP="009C094D">
      <w:pPr>
        <w:jc w:val="center"/>
      </w:pPr>
      <w:r w:rsidRPr="004227D8">
        <w:t>село Суворовское</w:t>
      </w:r>
    </w:p>
    <w:p w:rsidR="00D234E4" w:rsidRPr="004227D8" w:rsidRDefault="00D234E4" w:rsidP="009C094D">
      <w:pPr>
        <w:jc w:val="center"/>
      </w:pPr>
    </w:p>
    <w:bookmarkEnd w:id="0"/>
    <w:p w:rsidR="009C094D" w:rsidRPr="007C2145" w:rsidRDefault="009C094D" w:rsidP="00E53997">
      <w:pPr>
        <w:tabs>
          <w:tab w:val="left" w:pos="0"/>
          <w:tab w:val="right" w:pos="8306"/>
        </w:tabs>
        <w:ind w:right="-6"/>
        <w:jc w:val="center"/>
        <w:rPr>
          <w:b/>
          <w:sz w:val="28"/>
          <w:szCs w:val="28"/>
        </w:rPr>
      </w:pPr>
      <w:r w:rsidRPr="007C2145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Суворовского</w:t>
      </w:r>
      <w:r w:rsidRPr="007C2145">
        <w:rPr>
          <w:b/>
          <w:sz w:val="28"/>
          <w:szCs w:val="28"/>
        </w:rPr>
        <w:t xml:space="preserve"> сельского поселения </w:t>
      </w:r>
      <w:proofErr w:type="spellStart"/>
      <w:r w:rsidRPr="007C2145">
        <w:rPr>
          <w:b/>
          <w:sz w:val="28"/>
          <w:szCs w:val="28"/>
        </w:rPr>
        <w:t>Усть-Лабинского</w:t>
      </w:r>
      <w:proofErr w:type="spellEnd"/>
      <w:r w:rsidRPr="007C2145">
        <w:rPr>
          <w:b/>
          <w:sz w:val="28"/>
          <w:szCs w:val="28"/>
        </w:rPr>
        <w:t xml:space="preserve"> района</w:t>
      </w:r>
      <w:r w:rsidR="00BB5515">
        <w:rPr>
          <w:b/>
          <w:sz w:val="28"/>
          <w:szCs w:val="28"/>
        </w:rPr>
        <w:t xml:space="preserve"> №</w:t>
      </w:r>
      <w:r w:rsidR="003124A9">
        <w:rPr>
          <w:b/>
          <w:sz w:val="28"/>
          <w:szCs w:val="28"/>
        </w:rPr>
        <w:t>90.1</w:t>
      </w:r>
      <w:r w:rsidRPr="007C2145">
        <w:rPr>
          <w:b/>
          <w:sz w:val="28"/>
          <w:szCs w:val="28"/>
        </w:rPr>
        <w:t xml:space="preserve"> от </w:t>
      </w:r>
      <w:r w:rsidR="003124A9">
        <w:rPr>
          <w:b/>
          <w:sz w:val="28"/>
          <w:szCs w:val="28"/>
        </w:rPr>
        <w:t>10</w:t>
      </w:r>
      <w:r w:rsidRPr="007C2145">
        <w:rPr>
          <w:b/>
          <w:sz w:val="28"/>
          <w:szCs w:val="28"/>
        </w:rPr>
        <w:t xml:space="preserve"> </w:t>
      </w:r>
      <w:r w:rsidR="003124A9">
        <w:rPr>
          <w:b/>
          <w:sz w:val="28"/>
          <w:szCs w:val="28"/>
        </w:rPr>
        <w:t>ноября</w:t>
      </w:r>
      <w:r w:rsidRPr="007C2145">
        <w:rPr>
          <w:b/>
          <w:sz w:val="28"/>
          <w:szCs w:val="28"/>
        </w:rPr>
        <w:t xml:space="preserve"> 2018 года</w:t>
      </w:r>
      <w:proofErr w:type="gramStart"/>
      <w:r w:rsidRPr="007C2145">
        <w:rPr>
          <w:b/>
          <w:sz w:val="28"/>
          <w:szCs w:val="28"/>
        </w:rPr>
        <w:t xml:space="preserve"> </w:t>
      </w:r>
      <w:r w:rsidR="00E53997" w:rsidRPr="00C13478">
        <w:rPr>
          <w:b/>
          <w:color w:val="000000"/>
          <w:spacing w:val="2"/>
          <w:sz w:val="28"/>
          <w:szCs w:val="28"/>
        </w:rPr>
        <w:t>О</w:t>
      </w:r>
      <w:proofErr w:type="gramEnd"/>
      <w:r w:rsidR="00E53997" w:rsidRPr="00C13478">
        <w:rPr>
          <w:b/>
          <w:color w:val="000000"/>
          <w:spacing w:val="2"/>
          <w:sz w:val="28"/>
          <w:szCs w:val="28"/>
        </w:rPr>
        <w:t>б утверждении Перечня муниципального имущества</w:t>
      </w:r>
      <w:r w:rsidR="00E53997" w:rsidRPr="00C13478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</w:t>
      </w:r>
      <w:r w:rsidR="00E53997" w:rsidRPr="00C13478">
        <w:rPr>
          <w:b/>
          <w:sz w:val="28"/>
          <w:szCs w:val="28"/>
        </w:rPr>
        <w:t>а</w:t>
      </w:r>
      <w:r w:rsidR="00E53997" w:rsidRPr="00C13478">
        <w:rPr>
          <w:b/>
          <w:sz w:val="28"/>
          <w:szCs w:val="28"/>
        </w:rPr>
        <w:t>структуру поддержки субъектов малого и среднего предпринимательства</w:t>
      </w:r>
      <w:r w:rsidRPr="007C2145">
        <w:rPr>
          <w:b/>
          <w:sz w:val="28"/>
          <w:szCs w:val="28"/>
        </w:rPr>
        <w:t>»</w:t>
      </w:r>
    </w:p>
    <w:p w:rsidR="009C094D" w:rsidRPr="007C2145" w:rsidRDefault="009C094D" w:rsidP="009C094D">
      <w:pPr>
        <w:suppressAutoHyphens/>
        <w:jc w:val="center"/>
        <w:rPr>
          <w:sz w:val="28"/>
          <w:szCs w:val="28"/>
        </w:rPr>
      </w:pPr>
    </w:p>
    <w:p w:rsidR="009C094D" w:rsidRPr="007C2145" w:rsidRDefault="009C094D" w:rsidP="00E53997">
      <w:pPr>
        <w:suppressAutoHyphens/>
        <w:jc w:val="both"/>
        <w:rPr>
          <w:sz w:val="28"/>
          <w:szCs w:val="28"/>
        </w:rPr>
      </w:pPr>
      <w:r w:rsidRPr="007C2145">
        <w:rPr>
          <w:sz w:val="28"/>
          <w:szCs w:val="28"/>
        </w:rPr>
        <w:tab/>
        <w:t xml:space="preserve">В целях приведения в соответствие с действующим законодательством, актов администрации </w:t>
      </w:r>
      <w:r>
        <w:rPr>
          <w:sz w:val="28"/>
          <w:szCs w:val="28"/>
        </w:rPr>
        <w:t>Суворовского</w:t>
      </w:r>
      <w:r w:rsidRPr="007C2145">
        <w:rPr>
          <w:sz w:val="28"/>
          <w:szCs w:val="28"/>
        </w:rPr>
        <w:t xml:space="preserve"> сельского поселения </w:t>
      </w:r>
      <w:proofErr w:type="spellStart"/>
      <w:r w:rsidRPr="007C2145">
        <w:rPr>
          <w:sz w:val="28"/>
          <w:szCs w:val="28"/>
        </w:rPr>
        <w:t>Усть-Лабинского</w:t>
      </w:r>
      <w:proofErr w:type="spellEnd"/>
      <w:r w:rsidRPr="007C2145">
        <w:rPr>
          <w:sz w:val="28"/>
          <w:szCs w:val="28"/>
        </w:rPr>
        <w:t xml:space="preserve"> района, </w:t>
      </w:r>
      <w:proofErr w:type="spellStart"/>
      <w:proofErr w:type="gramStart"/>
      <w:r w:rsidRPr="007C2145">
        <w:rPr>
          <w:sz w:val="28"/>
          <w:szCs w:val="28"/>
        </w:rPr>
        <w:t>п</w:t>
      </w:r>
      <w:proofErr w:type="spellEnd"/>
      <w:proofErr w:type="gramEnd"/>
      <w:r w:rsidRPr="007C2145">
        <w:rPr>
          <w:sz w:val="28"/>
          <w:szCs w:val="28"/>
        </w:rPr>
        <w:t xml:space="preserve"> о с т а </w:t>
      </w:r>
      <w:proofErr w:type="spellStart"/>
      <w:r w:rsidRPr="007C2145">
        <w:rPr>
          <w:sz w:val="28"/>
          <w:szCs w:val="28"/>
        </w:rPr>
        <w:t>н</w:t>
      </w:r>
      <w:proofErr w:type="spellEnd"/>
      <w:r w:rsidRPr="007C2145">
        <w:rPr>
          <w:sz w:val="28"/>
          <w:szCs w:val="28"/>
        </w:rPr>
        <w:t xml:space="preserve"> о в л я ю:</w:t>
      </w:r>
    </w:p>
    <w:p w:rsidR="009C094D" w:rsidRPr="007C2145" w:rsidRDefault="00BB5515" w:rsidP="00E53997">
      <w:pPr>
        <w:tabs>
          <w:tab w:val="left" w:pos="0"/>
          <w:tab w:val="right" w:pos="8306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094D" w:rsidRPr="007C2145">
        <w:rPr>
          <w:sz w:val="28"/>
          <w:szCs w:val="28"/>
        </w:rPr>
        <w:t xml:space="preserve">1. </w:t>
      </w:r>
      <w:proofErr w:type="gramStart"/>
      <w:r w:rsidR="009C094D" w:rsidRPr="007C2145">
        <w:rPr>
          <w:sz w:val="28"/>
          <w:szCs w:val="28"/>
        </w:rPr>
        <w:t xml:space="preserve">Внести изменения в постановление администрации </w:t>
      </w:r>
      <w:r w:rsidR="009C094D">
        <w:rPr>
          <w:sz w:val="28"/>
          <w:szCs w:val="28"/>
        </w:rPr>
        <w:t>Суворовского</w:t>
      </w:r>
      <w:r w:rsidR="009C094D" w:rsidRPr="007C2145">
        <w:rPr>
          <w:sz w:val="28"/>
          <w:szCs w:val="28"/>
        </w:rPr>
        <w:t xml:space="preserve"> сел</w:t>
      </w:r>
      <w:r w:rsidR="009C094D" w:rsidRPr="007C2145">
        <w:rPr>
          <w:sz w:val="28"/>
          <w:szCs w:val="28"/>
        </w:rPr>
        <w:t>ь</w:t>
      </w:r>
      <w:r w:rsidR="009C094D" w:rsidRPr="007C2145">
        <w:rPr>
          <w:sz w:val="28"/>
          <w:szCs w:val="28"/>
        </w:rPr>
        <w:t xml:space="preserve">ского поселения </w:t>
      </w:r>
      <w:proofErr w:type="spellStart"/>
      <w:r w:rsidR="009C094D" w:rsidRPr="007C2145">
        <w:rPr>
          <w:sz w:val="28"/>
          <w:szCs w:val="28"/>
        </w:rPr>
        <w:t>Усть-Лабинского</w:t>
      </w:r>
      <w:proofErr w:type="spellEnd"/>
      <w:r w:rsidR="009C094D" w:rsidRPr="007C214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№ </w:t>
      </w:r>
      <w:r w:rsidR="003124A9">
        <w:rPr>
          <w:sz w:val="28"/>
          <w:szCs w:val="28"/>
        </w:rPr>
        <w:t>90.1</w:t>
      </w:r>
      <w:r>
        <w:rPr>
          <w:sz w:val="28"/>
          <w:szCs w:val="28"/>
        </w:rPr>
        <w:t xml:space="preserve"> </w:t>
      </w:r>
      <w:r w:rsidR="009C094D" w:rsidRPr="007C214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124A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3124A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года</w:t>
      </w:r>
      <w:r w:rsidR="009C094D" w:rsidRPr="007C2145">
        <w:rPr>
          <w:sz w:val="28"/>
          <w:szCs w:val="28"/>
        </w:rPr>
        <w:t xml:space="preserve"> </w:t>
      </w:r>
      <w:r w:rsidR="00E53997" w:rsidRPr="00E53997">
        <w:rPr>
          <w:sz w:val="28"/>
          <w:szCs w:val="28"/>
        </w:rPr>
        <w:t>«</w:t>
      </w:r>
      <w:r w:rsidR="00E53997" w:rsidRPr="00E53997">
        <w:rPr>
          <w:color w:val="000000"/>
          <w:spacing w:val="2"/>
          <w:sz w:val="28"/>
          <w:szCs w:val="28"/>
        </w:rPr>
        <w:t>Об утверждении Перечня муниципального имущества</w:t>
      </w:r>
      <w:r w:rsidR="00E53997" w:rsidRPr="00E53997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</w:t>
      </w:r>
      <w:r w:rsidR="00E53997" w:rsidRPr="00E53997">
        <w:rPr>
          <w:sz w:val="28"/>
          <w:szCs w:val="28"/>
        </w:rPr>
        <w:t>д</w:t>
      </w:r>
      <w:r w:rsidR="00E53997" w:rsidRPr="00E53997">
        <w:rPr>
          <w:sz w:val="28"/>
          <w:szCs w:val="28"/>
        </w:rPr>
        <w:t>принимательства), предназначенного для предоставления во владение и (или) в пользование на долгосрочной основе субъектам малого и среднего предприн</w:t>
      </w:r>
      <w:r w:rsidR="00E53997" w:rsidRPr="00E53997">
        <w:rPr>
          <w:sz w:val="28"/>
          <w:szCs w:val="28"/>
        </w:rPr>
        <w:t>и</w:t>
      </w:r>
      <w:r w:rsidR="00E53997" w:rsidRPr="00E53997">
        <w:rPr>
          <w:sz w:val="28"/>
          <w:szCs w:val="28"/>
        </w:rPr>
        <w:t>мательства и организациям, образующим инфраструктуру поддержки субъектов малого и</w:t>
      </w:r>
      <w:proofErr w:type="gramEnd"/>
      <w:r w:rsidR="00E53997" w:rsidRPr="00E53997">
        <w:rPr>
          <w:sz w:val="28"/>
          <w:szCs w:val="28"/>
        </w:rPr>
        <w:t xml:space="preserve"> среднего предпринимательства»,</w:t>
      </w:r>
      <w:r w:rsidR="00E53997">
        <w:rPr>
          <w:b/>
          <w:sz w:val="28"/>
          <w:szCs w:val="28"/>
        </w:rPr>
        <w:t xml:space="preserve"> </w:t>
      </w:r>
      <w:r w:rsidR="009C094D" w:rsidRPr="007C2145">
        <w:rPr>
          <w:sz w:val="28"/>
          <w:szCs w:val="28"/>
        </w:rPr>
        <w:t>изложив перечень муниципального имущества</w:t>
      </w:r>
      <w:r w:rsidR="00E53997" w:rsidRPr="00E53997">
        <w:rPr>
          <w:b/>
          <w:sz w:val="28"/>
          <w:szCs w:val="28"/>
        </w:rPr>
        <w:t xml:space="preserve"> </w:t>
      </w:r>
      <w:r w:rsidR="00E53997" w:rsidRPr="00E53997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9C094D" w:rsidRPr="00E53997">
        <w:rPr>
          <w:sz w:val="28"/>
          <w:szCs w:val="28"/>
        </w:rPr>
        <w:t>,</w:t>
      </w:r>
      <w:r w:rsidR="009C094D" w:rsidRPr="007C2145">
        <w:rPr>
          <w:sz w:val="28"/>
          <w:szCs w:val="28"/>
        </w:rPr>
        <w:t xml:space="preserve"> предназначенного для передачи во владение или пользование на долгосрочной основе субъектам малого и среднего предпринимательства и организациям, образующим инфр</w:t>
      </w:r>
      <w:r w:rsidR="009C094D" w:rsidRPr="007C2145">
        <w:rPr>
          <w:sz w:val="28"/>
          <w:szCs w:val="28"/>
        </w:rPr>
        <w:t>а</w:t>
      </w:r>
      <w:r w:rsidR="009C094D" w:rsidRPr="007C2145">
        <w:rPr>
          <w:sz w:val="28"/>
          <w:szCs w:val="28"/>
        </w:rPr>
        <w:t>структуру поддержки  субъектов малого и среднего предпринимательства в н</w:t>
      </w:r>
      <w:r w:rsidR="009C094D" w:rsidRPr="007C2145">
        <w:rPr>
          <w:sz w:val="28"/>
          <w:szCs w:val="28"/>
        </w:rPr>
        <w:t>о</w:t>
      </w:r>
      <w:r w:rsidR="009C094D" w:rsidRPr="007C2145">
        <w:rPr>
          <w:sz w:val="28"/>
          <w:szCs w:val="28"/>
        </w:rPr>
        <w:t xml:space="preserve">вой редакции (прилагается). </w:t>
      </w:r>
    </w:p>
    <w:p w:rsidR="009C094D" w:rsidRPr="007C2145" w:rsidRDefault="009C094D" w:rsidP="00E53997">
      <w:pPr>
        <w:ind w:firstLine="709"/>
        <w:jc w:val="both"/>
        <w:rPr>
          <w:sz w:val="28"/>
          <w:szCs w:val="28"/>
        </w:rPr>
      </w:pPr>
      <w:r w:rsidRPr="007C2145">
        <w:rPr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с 1 января 2020 года.</w:t>
      </w:r>
    </w:p>
    <w:p w:rsidR="009C094D" w:rsidRDefault="009C094D" w:rsidP="00E53997">
      <w:pPr>
        <w:jc w:val="both"/>
        <w:rPr>
          <w:sz w:val="28"/>
          <w:szCs w:val="28"/>
        </w:rPr>
      </w:pPr>
    </w:p>
    <w:p w:rsidR="009C094D" w:rsidRDefault="009C094D" w:rsidP="009C094D">
      <w:pPr>
        <w:jc w:val="both"/>
        <w:rPr>
          <w:sz w:val="28"/>
          <w:szCs w:val="28"/>
        </w:rPr>
      </w:pPr>
    </w:p>
    <w:p w:rsidR="009C094D" w:rsidRPr="00F952A8" w:rsidRDefault="009C094D" w:rsidP="009C094D">
      <w:pPr>
        <w:jc w:val="both"/>
        <w:rPr>
          <w:sz w:val="28"/>
          <w:szCs w:val="28"/>
        </w:rPr>
      </w:pPr>
    </w:p>
    <w:p w:rsidR="009C094D" w:rsidRDefault="009C094D" w:rsidP="009C094D">
      <w:pPr>
        <w:shd w:val="clear" w:color="auto" w:fill="FFFFFF"/>
        <w:tabs>
          <w:tab w:val="left" w:pos="857"/>
        </w:tabs>
        <w:rPr>
          <w:sz w:val="28"/>
          <w:szCs w:val="28"/>
        </w:rPr>
      </w:pPr>
      <w:r w:rsidRPr="00F952A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9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Суворовского </w:t>
      </w:r>
      <w:r w:rsidRPr="00F952A8">
        <w:rPr>
          <w:sz w:val="28"/>
          <w:szCs w:val="28"/>
        </w:rPr>
        <w:t>сельского поселения</w:t>
      </w:r>
    </w:p>
    <w:p w:rsidR="0071474F" w:rsidRPr="0068460A" w:rsidRDefault="009C094D" w:rsidP="009C094D">
      <w:pPr>
        <w:rPr>
          <w:sz w:val="28"/>
          <w:szCs w:val="28"/>
        </w:rPr>
        <w:sectPr w:rsidR="0071474F" w:rsidRPr="0068460A" w:rsidSect="0068460A">
          <w:headerReference w:type="even" r:id="rId10"/>
          <w:pgSz w:w="11906" w:h="16838" w:code="9"/>
          <w:pgMar w:top="426" w:right="707" w:bottom="1276" w:left="1560" w:header="709" w:footer="709" w:gutter="0"/>
          <w:cols w:space="708"/>
          <w:titlePg/>
          <w:docGrid w:linePitch="360"/>
        </w:sectPr>
      </w:pPr>
      <w:r w:rsidRPr="00F952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  <w:r w:rsidRPr="00F9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И.Ю.Шагундков</w:t>
      </w:r>
      <w:proofErr w:type="spellEnd"/>
    </w:p>
    <w:p w:rsidR="00671E22" w:rsidRPr="00724F47" w:rsidRDefault="0068460A" w:rsidP="0068460A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1E22" w:rsidRPr="00724F47">
        <w:rPr>
          <w:sz w:val="18"/>
          <w:szCs w:val="18"/>
        </w:rPr>
        <w:t>ПРИЛОЖЕНИЕ</w:t>
      </w:r>
    </w:p>
    <w:p w:rsidR="0071474F" w:rsidRPr="00724F47" w:rsidRDefault="00671E22" w:rsidP="0071474F">
      <w:pPr>
        <w:ind w:left="10620"/>
        <w:jc w:val="both"/>
        <w:rPr>
          <w:sz w:val="18"/>
          <w:szCs w:val="18"/>
        </w:rPr>
      </w:pPr>
      <w:r w:rsidRPr="00724F47">
        <w:rPr>
          <w:sz w:val="18"/>
          <w:szCs w:val="18"/>
        </w:rPr>
        <w:t>к постановлению администрации</w:t>
      </w:r>
      <w:r w:rsidR="0071474F" w:rsidRPr="00724F47">
        <w:rPr>
          <w:sz w:val="18"/>
          <w:szCs w:val="18"/>
        </w:rPr>
        <w:t xml:space="preserve"> </w:t>
      </w:r>
    </w:p>
    <w:p w:rsidR="009A1A9C" w:rsidRPr="00724F47" w:rsidRDefault="005634AE" w:rsidP="0071474F">
      <w:pPr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>Суворов</w:t>
      </w:r>
      <w:r w:rsidR="002F0F47" w:rsidRPr="00724F47">
        <w:rPr>
          <w:sz w:val="18"/>
          <w:szCs w:val="18"/>
        </w:rPr>
        <w:t>ского</w:t>
      </w:r>
      <w:r w:rsidR="009A1A9C" w:rsidRPr="00724F47">
        <w:rPr>
          <w:sz w:val="18"/>
          <w:szCs w:val="18"/>
        </w:rPr>
        <w:t xml:space="preserve"> сельского поселения</w:t>
      </w:r>
    </w:p>
    <w:p w:rsidR="00671E22" w:rsidRPr="00724F47" w:rsidRDefault="009A1A9C" w:rsidP="0071474F">
      <w:pPr>
        <w:ind w:left="10620"/>
        <w:jc w:val="both"/>
        <w:rPr>
          <w:sz w:val="18"/>
          <w:szCs w:val="18"/>
        </w:rPr>
      </w:pPr>
      <w:r w:rsidRPr="00724F47">
        <w:rPr>
          <w:sz w:val="18"/>
          <w:szCs w:val="18"/>
        </w:rPr>
        <w:t>Усть-Лабинского</w:t>
      </w:r>
      <w:r w:rsidR="00671E22" w:rsidRPr="00724F47">
        <w:rPr>
          <w:sz w:val="18"/>
          <w:szCs w:val="18"/>
        </w:rPr>
        <w:t xml:space="preserve"> район</w:t>
      </w:r>
      <w:r w:rsidRPr="00724F47">
        <w:rPr>
          <w:sz w:val="18"/>
          <w:szCs w:val="18"/>
        </w:rPr>
        <w:t>а</w:t>
      </w:r>
      <w:r w:rsidR="00671E22" w:rsidRPr="00724F47">
        <w:rPr>
          <w:sz w:val="18"/>
          <w:szCs w:val="18"/>
        </w:rPr>
        <w:t xml:space="preserve"> </w:t>
      </w:r>
    </w:p>
    <w:p w:rsidR="00671E22" w:rsidRPr="00724F47" w:rsidRDefault="009C094D" w:rsidP="0071474F">
      <w:pPr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="009A1A9C" w:rsidRPr="00724F47">
        <w:rPr>
          <w:sz w:val="18"/>
          <w:szCs w:val="18"/>
        </w:rPr>
        <w:t xml:space="preserve">т </w:t>
      </w:r>
      <w:r w:rsidR="002F0F47" w:rsidRPr="00724F47">
        <w:rPr>
          <w:sz w:val="18"/>
          <w:szCs w:val="18"/>
        </w:rPr>
        <w:t xml:space="preserve"> </w:t>
      </w:r>
      <w:r w:rsidR="00720134">
        <w:rPr>
          <w:sz w:val="18"/>
          <w:szCs w:val="18"/>
        </w:rPr>
        <w:t>1</w:t>
      </w:r>
      <w:r>
        <w:rPr>
          <w:sz w:val="18"/>
          <w:szCs w:val="18"/>
        </w:rPr>
        <w:t xml:space="preserve">7 февраля </w:t>
      </w:r>
      <w:r w:rsidR="00720134">
        <w:rPr>
          <w:sz w:val="18"/>
          <w:szCs w:val="18"/>
        </w:rPr>
        <w:t>2020</w:t>
      </w:r>
      <w:r>
        <w:rPr>
          <w:sz w:val="18"/>
          <w:szCs w:val="18"/>
        </w:rPr>
        <w:t xml:space="preserve"> года</w:t>
      </w:r>
      <w:r w:rsidR="002F0F47" w:rsidRPr="00724F47">
        <w:rPr>
          <w:sz w:val="18"/>
          <w:szCs w:val="18"/>
        </w:rPr>
        <w:t xml:space="preserve">  </w:t>
      </w:r>
      <w:r w:rsidR="009A1A9C" w:rsidRPr="00724F47">
        <w:rPr>
          <w:sz w:val="18"/>
          <w:szCs w:val="18"/>
        </w:rPr>
        <w:t>№</w:t>
      </w:r>
      <w:r w:rsidR="002F0F47" w:rsidRPr="00724F47">
        <w:rPr>
          <w:sz w:val="18"/>
          <w:szCs w:val="18"/>
        </w:rPr>
        <w:t xml:space="preserve"> </w:t>
      </w:r>
      <w:r>
        <w:rPr>
          <w:sz w:val="18"/>
          <w:szCs w:val="18"/>
        </w:rPr>
        <w:t>7</w:t>
      </w:r>
    </w:p>
    <w:p w:rsidR="00A94CFC" w:rsidRDefault="00A94CFC" w:rsidP="00A94CFC">
      <w:pPr>
        <w:jc w:val="right"/>
        <w:rPr>
          <w:sz w:val="20"/>
          <w:szCs w:val="20"/>
        </w:rPr>
      </w:pPr>
    </w:p>
    <w:p w:rsidR="0071474F" w:rsidRPr="005E1CD0" w:rsidRDefault="0071474F" w:rsidP="00A94CFC">
      <w:pPr>
        <w:jc w:val="right"/>
      </w:pPr>
    </w:p>
    <w:p w:rsidR="00DD2AAC" w:rsidRPr="00671E22" w:rsidRDefault="00DD2AAC" w:rsidP="00DD2AAC">
      <w:pPr>
        <w:jc w:val="center"/>
        <w:rPr>
          <w:sz w:val="20"/>
          <w:szCs w:val="20"/>
        </w:rPr>
      </w:pPr>
      <w:r w:rsidRPr="00671E22">
        <w:rPr>
          <w:sz w:val="20"/>
          <w:szCs w:val="20"/>
        </w:rPr>
        <w:t>ПЕРЕЧЕНЬ</w:t>
      </w:r>
    </w:p>
    <w:p w:rsidR="00EB12E5" w:rsidRPr="00671E22" w:rsidRDefault="00625353" w:rsidP="00DD2AAC">
      <w:pPr>
        <w:jc w:val="center"/>
        <w:rPr>
          <w:sz w:val="20"/>
          <w:szCs w:val="20"/>
        </w:rPr>
      </w:pPr>
      <w:r w:rsidRPr="00625353">
        <w:rPr>
          <w:color w:val="000000"/>
          <w:spacing w:val="2"/>
          <w:sz w:val="20"/>
          <w:szCs w:val="20"/>
        </w:rPr>
        <w:t>муниципального имущества</w:t>
      </w:r>
      <w:r w:rsidRPr="00625353">
        <w:rPr>
          <w:sz w:val="20"/>
          <w:szCs w:val="20"/>
        </w:rPr>
        <w:t>, свободного от прав третьих лиц (за исключением имущественных прав субъектов малого и среднего предпринимательства), предназначенн</w:t>
      </w:r>
      <w:r w:rsidRPr="00625353">
        <w:rPr>
          <w:sz w:val="20"/>
          <w:szCs w:val="20"/>
        </w:rPr>
        <w:t>о</w:t>
      </w:r>
      <w:r w:rsidRPr="00625353">
        <w:rPr>
          <w:sz w:val="20"/>
          <w:szCs w:val="20"/>
        </w:rPr>
        <w:t>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</w:t>
      </w:r>
      <w:r w:rsidRPr="00625353">
        <w:rPr>
          <w:sz w:val="20"/>
          <w:szCs w:val="20"/>
        </w:rPr>
        <w:t>а</w:t>
      </w:r>
      <w:r w:rsidRPr="00625353">
        <w:rPr>
          <w:sz w:val="20"/>
          <w:szCs w:val="20"/>
        </w:rPr>
        <w:t>структуру поддержки субъектов малого и среднего предпринимательства</w:t>
      </w:r>
      <w:r w:rsidRPr="00E53997">
        <w:rPr>
          <w:sz w:val="28"/>
          <w:szCs w:val="28"/>
        </w:rPr>
        <w:t>»</w:t>
      </w:r>
    </w:p>
    <w:tbl>
      <w:tblPr>
        <w:tblW w:w="15088" w:type="dxa"/>
        <w:tblInd w:w="93" w:type="dxa"/>
        <w:tblLayout w:type="fixed"/>
        <w:tblLook w:val="04A0"/>
      </w:tblPr>
      <w:tblGrid>
        <w:gridCol w:w="442"/>
        <w:gridCol w:w="1047"/>
        <w:gridCol w:w="2117"/>
        <w:gridCol w:w="1405"/>
        <w:gridCol w:w="1453"/>
        <w:gridCol w:w="1564"/>
        <w:gridCol w:w="802"/>
        <w:gridCol w:w="853"/>
        <w:gridCol w:w="569"/>
        <w:gridCol w:w="1280"/>
        <w:gridCol w:w="569"/>
        <w:gridCol w:w="569"/>
        <w:gridCol w:w="569"/>
        <w:gridCol w:w="1849"/>
      </w:tblGrid>
      <w:tr w:rsidR="00671E22" w:rsidRPr="00671E22" w:rsidTr="00724F47">
        <w:trPr>
          <w:trHeight w:val="24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1E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1E22">
              <w:rPr>
                <w:sz w:val="20"/>
                <w:szCs w:val="20"/>
              </w:rPr>
              <w:t>/</w:t>
            </w:r>
            <w:proofErr w:type="spellStart"/>
            <w:r w:rsidRPr="00671E2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Номер в реестре имущ</w:t>
            </w:r>
            <w:r w:rsidRPr="00671E22">
              <w:rPr>
                <w:sz w:val="20"/>
                <w:szCs w:val="20"/>
              </w:rPr>
              <w:t>е</w:t>
            </w:r>
            <w:r w:rsidRPr="00671E22">
              <w:rPr>
                <w:sz w:val="20"/>
                <w:szCs w:val="20"/>
              </w:rPr>
              <w:t>ства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Адрес (местополож</w:t>
            </w:r>
            <w:r w:rsidRPr="00671E22">
              <w:rPr>
                <w:sz w:val="20"/>
                <w:szCs w:val="20"/>
              </w:rPr>
              <w:t>е</w:t>
            </w:r>
            <w:r w:rsidRPr="00671E22">
              <w:rPr>
                <w:sz w:val="20"/>
                <w:szCs w:val="20"/>
              </w:rPr>
              <w:t>ние)</w:t>
            </w:r>
            <w:r w:rsidRPr="00671E22">
              <w:rPr>
                <w:sz w:val="20"/>
                <w:szCs w:val="20"/>
              </w:rPr>
              <w:br/>
              <w:t>объекта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2" w:rsidRPr="00671E22" w:rsidRDefault="00671E22" w:rsidP="00C14836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671E22" w:rsidRPr="00671E22" w:rsidTr="00724F47">
        <w:trPr>
          <w:cantSplit/>
          <w:trHeight w:val="2208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Наименов</w:t>
            </w:r>
            <w:r w:rsidRPr="00671E22">
              <w:rPr>
                <w:sz w:val="20"/>
                <w:szCs w:val="20"/>
              </w:rPr>
              <w:t>а</w:t>
            </w:r>
            <w:r w:rsidRPr="00671E22">
              <w:rPr>
                <w:sz w:val="20"/>
                <w:szCs w:val="20"/>
              </w:rPr>
              <w:t>ние муниц</w:t>
            </w:r>
            <w:r w:rsidRPr="00671E22">
              <w:rPr>
                <w:sz w:val="20"/>
                <w:szCs w:val="20"/>
              </w:rPr>
              <w:t>и</w:t>
            </w:r>
            <w:r w:rsidRPr="00671E22">
              <w:rPr>
                <w:sz w:val="20"/>
                <w:szCs w:val="20"/>
              </w:rPr>
              <w:t xml:space="preserve">пального </w:t>
            </w:r>
            <w:proofErr w:type="gramStart"/>
            <w:r w:rsidRPr="00671E22">
              <w:rPr>
                <w:sz w:val="20"/>
                <w:szCs w:val="20"/>
              </w:rPr>
              <w:t>ра</w:t>
            </w:r>
            <w:r w:rsidRPr="00671E22">
              <w:rPr>
                <w:sz w:val="20"/>
                <w:szCs w:val="20"/>
              </w:rPr>
              <w:t>й</w:t>
            </w:r>
            <w:r w:rsidRPr="00671E22">
              <w:rPr>
                <w:sz w:val="20"/>
                <w:szCs w:val="20"/>
              </w:rPr>
              <w:t>она / Горо</w:t>
            </w:r>
            <w:r w:rsidRPr="00671E22">
              <w:rPr>
                <w:sz w:val="20"/>
                <w:szCs w:val="20"/>
              </w:rPr>
              <w:t>д</w:t>
            </w:r>
            <w:r w:rsidRPr="00671E22">
              <w:rPr>
                <w:sz w:val="20"/>
                <w:szCs w:val="20"/>
              </w:rPr>
              <w:t>ского округа / Внутригоро</w:t>
            </w:r>
            <w:r w:rsidRPr="00671E22">
              <w:rPr>
                <w:sz w:val="20"/>
                <w:szCs w:val="20"/>
              </w:rPr>
              <w:t>д</w:t>
            </w:r>
            <w:r w:rsidRPr="00671E22">
              <w:rPr>
                <w:sz w:val="20"/>
                <w:szCs w:val="20"/>
              </w:rPr>
              <w:t>ского округа территории города фед</w:t>
            </w:r>
            <w:r w:rsidRPr="00671E22">
              <w:rPr>
                <w:sz w:val="20"/>
                <w:szCs w:val="20"/>
              </w:rPr>
              <w:t>е</w:t>
            </w:r>
            <w:r w:rsidRPr="00671E22">
              <w:rPr>
                <w:sz w:val="20"/>
                <w:szCs w:val="20"/>
              </w:rPr>
              <w:t>рального зн</w:t>
            </w:r>
            <w:r w:rsidRPr="00671E22">
              <w:rPr>
                <w:sz w:val="20"/>
                <w:szCs w:val="20"/>
              </w:rPr>
              <w:t>а</w:t>
            </w:r>
            <w:r w:rsidRPr="00671E22">
              <w:rPr>
                <w:sz w:val="20"/>
                <w:szCs w:val="20"/>
              </w:rPr>
              <w:t>чения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Наименование городского поселение / Сельского п</w:t>
            </w:r>
            <w:r w:rsidRPr="00671E22">
              <w:rPr>
                <w:sz w:val="20"/>
                <w:szCs w:val="20"/>
              </w:rPr>
              <w:t>о</w:t>
            </w:r>
            <w:r w:rsidRPr="00671E22">
              <w:rPr>
                <w:sz w:val="20"/>
                <w:szCs w:val="20"/>
              </w:rPr>
              <w:t>селения</w:t>
            </w:r>
            <w:proofErr w:type="gramStart"/>
            <w:r w:rsidRPr="00671E22">
              <w:rPr>
                <w:sz w:val="20"/>
                <w:szCs w:val="20"/>
              </w:rPr>
              <w:t xml:space="preserve"> / В</w:t>
            </w:r>
            <w:proofErr w:type="gramEnd"/>
            <w:r w:rsidRPr="00671E22">
              <w:rPr>
                <w:sz w:val="20"/>
                <w:szCs w:val="20"/>
              </w:rPr>
              <w:t>нутри</w:t>
            </w:r>
            <w:r w:rsidRPr="00671E22">
              <w:rPr>
                <w:sz w:val="20"/>
                <w:szCs w:val="20"/>
              </w:rPr>
              <w:br/>
              <w:t>городского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Вид населенного пункта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Наименование населенн</w:t>
            </w:r>
            <w:r w:rsidRPr="00671E22">
              <w:rPr>
                <w:sz w:val="20"/>
                <w:szCs w:val="20"/>
              </w:rPr>
              <w:t>о</w:t>
            </w:r>
            <w:r w:rsidRPr="00671E22">
              <w:rPr>
                <w:sz w:val="20"/>
                <w:szCs w:val="20"/>
              </w:rPr>
              <w:t>го пункта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 xml:space="preserve">Тип </w:t>
            </w:r>
            <w:r w:rsidRPr="00671E22">
              <w:rPr>
                <w:sz w:val="20"/>
                <w:szCs w:val="20"/>
              </w:rPr>
              <w:br/>
              <w:t>элемента планировочной структуры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-108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 xml:space="preserve">Номер </w:t>
            </w:r>
            <w:r w:rsidRPr="00671E22">
              <w:rPr>
                <w:sz w:val="20"/>
                <w:szCs w:val="20"/>
              </w:rPr>
              <w:br/>
              <w:t>дома (включая литеру)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Тип и номер корпуса, строения, владения</w:t>
            </w:r>
          </w:p>
        </w:tc>
      </w:tr>
      <w:tr w:rsidR="00671E22" w:rsidRPr="00671E22" w:rsidTr="00724F47">
        <w:trPr>
          <w:trHeight w:val="20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14</w:t>
            </w:r>
          </w:p>
        </w:tc>
      </w:tr>
      <w:tr w:rsidR="00A64E11" w:rsidRPr="00671E22" w:rsidTr="00724F47">
        <w:trPr>
          <w:trHeight w:val="96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Default="000351E0" w:rsidP="00671E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CE203A" w:rsidRDefault="00A64E11" w:rsidP="00FC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A64E11" w:rsidP="009C094D">
            <w:pPr>
              <w:jc w:val="center"/>
              <w:rPr>
                <w:color w:val="000000"/>
                <w:sz w:val="20"/>
                <w:szCs w:val="20"/>
              </w:rPr>
            </w:pPr>
            <w:r w:rsidRPr="00671E22">
              <w:rPr>
                <w:color w:val="000000"/>
                <w:sz w:val="20"/>
                <w:szCs w:val="20"/>
              </w:rPr>
              <w:t>Россия, Краснода</w:t>
            </w:r>
            <w:r w:rsidRPr="00671E22">
              <w:rPr>
                <w:color w:val="000000"/>
                <w:sz w:val="20"/>
                <w:szCs w:val="20"/>
              </w:rPr>
              <w:t>р</w:t>
            </w:r>
            <w:r w:rsidRPr="00671E22">
              <w:rPr>
                <w:color w:val="000000"/>
                <w:sz w:val="20"/>
                <w:szCs w:val="20"/>
              </w:rPr>
              <w:t xml:space="preserve">ский край, </w:t>
            </w:r>
            <w:proofErr w:type="spellStart"/>
            <w:r w:rsidRPr="00671E22">
              <w:rPr>
                <w:color w:val="000000"/>
                <w:sz w:val="20"/>
                <w:szCs w:val="20"/>
              </w:rPr>
              <w:t>Усть-Лабинский</w:t>
            </w:r>
            <w:proofErr w:type="spellEnd"/>
            <w:r w:rsidRPr="00671E22">
              <w:rPr>
                <w:color w:val="000000"/>
                <w:sz w:val="20"/>
                <w:szCs w:val="20"/>
              </w:rPr>
              <w:t xml:space="preserve"> район, </w:t>
            </w:r>
            <w:r w:rsidR="009C094D">
              <w:rPr>
                <w:color w:val="000000"/>
                <w:sz w:val="20"/>
                <w:szCs w:val="20"/>
              </w:rPr>
              <w:t>с</w:t>
            </w:r>
            <w:proofErr w:type="gramStart"/>
            <w:r w:rsidR="009C094D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9C094D">
              <w:rPr>
                <w:color w:val="000000"/>
                <w:sz w:val="20"/>
                <w:szCs w:val="20"/>
              </w:rPr>
              <w:t>уворовское, ул. суворова,7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A64E11" w:rsidP="00FC3F00">
            <w:pPr>
              <w:jc w:val="center"/>
              <w:rPr>
                <w:color w:val="000000"/>
                <w:sz w:val="20"/>
                <w:szCs w:val="20"/>
              </w:rPr>
            </w:pPr>
            <w:r w:rsidRPr="00671E22">
              <w:rPr>
                <w:color w:val="000000"/>
                <w:sz w:val="20"/>
                <w:szCs w:val="20"/>
              </w:rPr>
              <w:t>Краснода</w:t>
            </w:r>
            <w:r w:rsidRPr="00671E22">
              <w:rPr>
                <w:color w:val="000000"/>
                <w:sz w:val="20"/>
                <w:szCs w:val="20"/>
              </w:rPr>
              <w:t>р</w:t>
            </w:r>
            <w:r w:rsidRPr="00671E22">
              <w:rPr>
                <w:color w:val="000000"/>
                <w:sz w:val="20"/>
                <w:szCs w:val="20"/>
              </w:rPr>
              <w:t>ский край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A64E11" w:rsidP="00FC3F00">
            <w:pPr>
              <w:jc w:val="center"/>
              <w:rPr>
                <w:color w:val="000000"/>
                <w:sz w:val="20"/>
                <w:szCs w:val="20"/>
              </w:rPr>
            </w:pPr>
            <w:r w:rsidRPr="00671E22">
              <w:rPr>
                <w:color w:val="000000"/>
                <w:sz w:val="20"/>
                <w:szCs w:val="20"/>
              </w:rPr>
              <w:t>Усть-Лабинский район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9C094D" w:rsidP="00FC3F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Суворовское</w:t>
            </w:r>
            <w:r w:rsidR="002F0F47">
              <w:rPr>
                <w:color w:val="000000"/>
                <w:sz w:val="20"/>
                <w:szCs w:val="20"/>
              </w:rPr>
              <w:t xml:space="preserve"> сельское пос</w:t>
            </w:r>
            <w:r w:rsidR="002F0F47">
              <w:rPr>
                <w:color w:val="000000"/>
                <w:sz w:val="20"/>
                <w:szCs w:val="20"/>
              </w:rPr>
              <w:t>е</w:t>
            </w:r>
            <w:r w:rsidR="002F0F47">
              <w:rPr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9C094D" w:rsidP="00FC3F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9C094D" w:rsidP="002F0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A64E11" w:rsidP="00FC3F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A64E11" w:rsidRDefault="00A64E11" w:rsidP="002370A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A64E11" w:rsidP="00237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Default="00A64E11" w:rsidP="00671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Default="00A64E11" w:rsidP="00671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8523D6" w:rsidRDefault="00A64E11" w:rsidP="00852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71E22" w:rsidRDefault="00434F2D" w:rsidP="001032BB">
      <w:r>
        <w:br w:type="page"/>
      </w:r>
    </w:p>
    <w:tbl>
      <w:tblPr>
        <w:tblW w:w="14475" w:type="dxa"/>
        <w:tblInd w:w="93" w:type="dxa"/>
        <w:tblLayout w:type="fixed"/>
        <w:tblLook w:val="04A0"/>
      </w:tblPr>
      <w:tblGrid>
        <w:gridCol w:w="1149"/>
        <w:gridCol w:w="709"/>
        <w:gridCol w:w="708"/>
        <w:gridCol w:w="989"/>
        <w:gridCol w:w="1559"/>
        <w:gridCol w:w="992"/>
        <w:gridCol w:w="1418"/>
        <w:gridCol w:w="712"/>
        <w:gridCol w:w="1137"/>
        <w:gridCol w:w="1134"/>
        <w:gridCol w:w="1134"/>
        <w:gridCol w:w="850"/>
        <w:gridCol w:w="992"/>
        <w:gridCol w:w="992"/>
      </w:tblGrid>
      <w:tr w:rsidR="00671E22" w:rsidRPr="00671E22" w:rsidTr="006E4E49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lastRenderedPageBreak/>
              <w:t>Вид объекта недвижимости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62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671E22" w:rsidRPr="00671E22" w:rsidTr="006E4E49">
        <w:trPr>
          <w:trHeight w:val="10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Номер части объекта недвижимости согласно свед</w:t>
            </w:r>
            <w:r w:rsidRPr="00671E22">
              <w:rPr>
                <w:sz w:val="20"/>
                <w:szCs w:val="20"/>
              </w:rPr>
              <w:t>е</w:t>
            </w:r>
            <w:r w:rsidRPr="00671E22">
              <w:rPr>
                <w:sz w:val="20"/>
                <w:szCs w:val="20"/>
              </w:rPr>
              <w:t>ниям государственного кадастра недвижимости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Основная характеристика объекта недв</w:t>
            </w:r>
            <w:r w:rsidRPr="00671E22">
              <w:rPr>
                <w:sz w:val="20"/>
                <w:szCs w:val="20"/>
              </w:rPr>
              <w:t>и</w:t>
            </w:r>
            <w:r w:rsidRPr="00671E22">
              <w:rPr>
                <w:sz w:val="20"/>
                <w:szCs w:val="20"/>
              </w:rPr>
              <w:t>жимости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62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</w:tr>
      <w:tr w:rsidR="00671E22" w:rsidRPr="00671E22" w:rsidTr="006E4E49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E4E49" w:rsidRDefault="00671E22" w:rsidP="00671E22">
            <w:pPr>
              <w:jc w:val="center"/>
              <w:rPr>
                <w:sz w:val="16"/>
                <w:szCs w:val="16"/>
              </w:rPr>
            </w:pPr>
            <w:proofErr w:type="gramStart"/>
            <w:r w:rsidRPr="006E4E49">
              <w:rPr>
                <w:sz w:val="16"/>
                <w:szCs w:val="16"/>
              </w:rPr>
              <w:t>Тип (площадь - для земельных учас</w:t>
            </w:r>
            <w:r w:rsidRPr="006E4E49">
              <w:rPr>
                <w:sz w:val="16"/>
                <w:szCs w:val="16"/>
              </w:rPr>
              <w:t>т</w:t>
            </w:r>
            <w:r w:rsidRPr="006E4E49">
              <w:rPr>
                <w:sz w:val="16"/>
                <w:szCs w:val="16"/>
              </w:rPr>
              <w:t>ков, зданий, пом</w:t>
            </w:r>
            <w:r w:rsidRPr="006E4E49">
              <w:rPr>
                <w:sz w:val="16"/>
                <w:szCs w:val="16"/>
              </w:rPr>
              <w:t>е</w:t>
            </w:r>
            <w:r w:rsidRPr="006E4E49">
              <w:rPr>
                <w:sz w:val="16"/>
                <w:szCs w:val="16"/>
              </w:rPr>
              <w:t>щений;  протяже</w:t>
            </w:r>
            <w:r w:rsidRPr="006E4E49">
              <w:rPr>
                <w:sz w:val="16"/>
                <w:szCs w:val="16"/>
              </w:rPr>
              <w:t>н</w:t>
            </w:r>
            <w:r w:rsidRPr="006E4E49">
              <w:rPr>
                <w:sz w:val="16"/>
                <w:szCs w:val="16"/>
              </w:rPr>
              <w:t>ность, объем, пл</w:t>
            </w:r>
            <w:r w:rsidRPr="006E4E49">
              <w:rPr>
                <w:sz w:val="16"/>
                <w:szCs w:val="16"/>
              </w:rPr>
              <w:t>о</w:t>
            </w:r>
            <w:r w:rsidRPr="006E4E49">
              <w:rPr>
                <w:sz w:val="16"/>
                <w:szCs w:val="16"/>
              </w:rPr>
              <w:t>щадь, глубина залегания и т.п. - для сооружений; протяженность, объем, площадь, глубина залегания и т.п. согласно проектной док</w:t>
            </w:r>
            <w:r w:rsidRPr="006E4E49">
              <w:rPr>
                <w:sz w:val="16"/>
                <w:szCs w:val="16"/>
              </w:rPr>
              <w:t>у</w:t>
            </w:r>
            <w:r w:rsidRPr="006E4E49">
              <w:rPr>
                <w:sz w:val="16"/>
                <w:szCs w:val="16"/>
              </w:rPr>
              <w:t>ментации - для объектов незаве</w:t>
            </w:r>
            <w:r w:rsidRPr="006E4E49">
              <w:rPr>
                <w:sz w:val="16"/>
                <w:szCs w:val="16"/>
              </w:rPr>
              <w:t>р</w:t>
            </w:r>
            <w:r w:rsidRPr="006E4E49">
              <w:rPr>
                <w:sz w:val="16"/>
                <w:szCs w:val="16"/>
              </w:rPr>
              <w:t>шенного стро</w:t>
            </w:r>
            <w:r w:rsidRPr="006E4E49">
              <w:rPr>
                <w:sz w:val="16"/>
                <w:szCs w:val="16"/>
              </w:rPr>
              <w:t>и</w:t>
            </w:r>
            <w:r w:rsidRPr="006E4E49">
              <w:rPr>
                <w:sz w:val="16"/>
                <w:szCs w:val="16"/>
              </w:rPr>
              <w:t>тельства)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4E3B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671E22">
              <w:rPr>
                <w:sz w:val="20"/>
                <w:szCs w:val="20"/>
              </w:rPr>
              <w:t>значение</w:t>
            </w:r>
            <w:proofErr w:type="gramEnd"/>
            <w:r w:rsidRPr="00671E22">
              <w:rPr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proofErr w:type="gramStart"/>
            <w:r w:rsidRPr="00671E22">
              <w:rPr>
                <w:sz w:val="20"/>
                <w:szCs w:val="20"/>
              </w:rPr>
              <w:t>Единица и</w:t>
            </w:r>
            <w:r w:rsidRPr="00671E22">
              <w:rPr>
                <w:sz w:val="20"/>
                <w:szCs w:val="20"/>
              </w:rPr>
              <w:t>з</w:t>
            </w:r>
            <w:r w:rsidRPr="00671E22">
              <w:rPr>
                <w:sz w:val="20"/>
                <w:szCs w:val="20"/>
              </w:rPr>
              <w:t xml:space="preserve">мерения </w:t>
            </w:r>
            <w:r w:rsidRPr="00671E22">
              <w:rPr>
                <w:sz w:val="20"/>
                <w:szCs w:val="20"/>
              </w:rPr>
              <w:br/>
              <w:t>(для площади - кв. м; для протяженн</w:t>
            </w:r>
            <w:r w:rsidRPr="00671E22">
              <w:rPr>
                <w:sz w:val="20"/>
                <w:szCs w:val="20"/>
              </w:rPr>
              <w:t>о</w:t>
            </w:r>
            <w:r w:rsidRPr="00671E22">
              <w:rPr>
                <w:sz w:val="20"/>
                <w:szCs w:val="20"/>
              </w:rPr>
              <w:t xml:space="preserve">сти - м; для глубины </w:t>
            </w:r>
            <w:r w:rsidRPr="00671E22">
              <w:rPr>
                <w:sz w:val="20"/>
                <w:szCs w:val="20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Тип: оборудование, машины, механизмы, установки, транспортные средства, инве</w:t>
            </w:r>
            <w:r w:rsidRPr="00671E22">
              <w:rPr>
                <w:sz w:val="20"/>
                <w:szCs w:val="20"/>
              </w:rPr>
              <w:t>н</w:t>
            </w:r>
            <w:r w:rsidRPr="00671E22">
              <w:rPr>
                <w:sz w:val="20"/>
                <w:szCs w:val="20"/>
              </w:rPr>
              <w:t>тарь, инструменты, иное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Год выпуска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Кадастровый номер объекта недвижимого имущества, в том числе земельного учас</w:t>
            </w:r>
            <w:r w:rsidRPr="00671E22">
              <w:rPr>
                <w:sz w:val="20"/>
                <w:szCs w:val="20"/>
              </w:rPr>
              <w:t>т</w:t>
            </w:r>
            <w:r w:rsidRPr="00671E22">
              <w:rPr>
                <w:sz w:val="20"/>
                <w:szCs w:val="20"/>
              </w:rPr>
              <w:t xml:space="preserve">ка, </w:t>
            </w:r>
            <w:proofErr w:type="gramStart"/>
            <w:r w:rsidRPr="00671E22">
              <w:rPr>
                <w:sz w:val="20"/>
                <w:szCs w:val="20"/>
              </w:rPr>
              <w:t>в</w:t>
            </w:r>
            <w:proofErr w:type="gramEnd"/>
            <w:r w:rsidRPr="00671E22">
              <w:rPr>
                <w:sz w:val="20"/>
                <w:szCs w:val="20"/>
              </w:rPr>
              <w:t xml:space="preserve"> (</w:t>
            </w:r>
            <w:proofErr w:type="gramStart"/>
            <w:r w:rsidRPr="00671E22">
              <w:rPr>
                <w:sz w:val="20"/>
                <w:szCs w:val="20"/>
              </w:rPr>
              <w:t>на</w:t>
            </w:r>
            <w:proofErr w:type="gramEnd"/>
            <w:r w:rsidRPr="00671E22">
              <w:rPr>
                <w:sz w:val="20"/>
                <w:szCs w:val="20"/>
              </w:rPr>
              <w:t>) котором расположен объект</w:t>
            </w:r>
          </w:p>
        </w:tc>
      </w:tr>
      <w:tr w:rsidR="00671E22" w:rsidRPr="00671E22" w:rsidTr="006E4E49">
        <w:trPr>
          <w:trHeight w:val="319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Н</w:t>
            </w:r>
            <w:r w:rsidRPr="00671E22">
              <w:rPr>
                <w:sz w:val="20"/>
                <w:szCs w:val="20"/>
              </w:rPr>
              <w:t>о</w:t>
            </w:r>
            <w:r w:rsidRPr="00671E22">
              <w:rPr>
                <w:sz w:val="20"/>
                <w:szCs w:val="20"/>
              </w:rPr>
              <w:t>мер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Тип (к</w:t>
            </w:r>
            <w:r w:rsidRPr="00671E22">
              <w:rPr>
                <w:sz w:val="20"/>
                <w:szCs w:val="20"/>
              </w:rPr>
              <w:t>а</w:t>
            </w:r>
            <w:r w:rsidRPr="00671E22">
              <w:rPr>
                <w:sz w:val="20"/>
                <w:szCs w:val="20"/>
              </w:rPr>
              <w:t>дас</w:t>
            </w:r>
            <w:r w:rsidRPr="00671E22">
              <w:rPr>
                <w:sz w:val="20"/>
                <w:szCs w:val="20"/>
              </w:rPr>
              <w:t>т</w:t>
            </w:r>
            <w:r w:rsidRPr="00671E22">
              <w:rPr>
                <w:sz w:val="20"/>
                <w:szCs w:val="20"/>
              </w:rPr>
              <w:t>р</w:t>
            </w:r>
            <w:r w:rsidRPr="00671E22">
              <w:rPr>
                <w:sz w:val="20"/>
                <w:szCs w:val="20"/>
              </w:rPr>
              <w:t>о</w:t>
            </w:r>
            <w:r w:rsidRPr="00671E22">
              <w:rPr>
                <w:sz w:val="20"/>
                <w:szCs w:val="20"/>
              </w:rPr>
              <w:t>вый, у</w:t>
            </w:r>
            <w:r w:rsidRPr="00671E22">
              <w:rPr>
                <w:sz w:val="20"/>
                <w:szCs w:val="20"/>
              </w:rPr>
              <w:t>с</w:t>
            </w:r>
            <w:r w:rsidRPr="00671E22">
              <w:rPr>
                <w:sz w:val="20"/>
                <w:szCs w:val="20"/>
              </w:rPr>
              <w:t>ло</w:t>
            </w:r>
            <w:r w:rsidRPr="00671E22">
              <w:rPr>
                <w:sz w:val="20"/>
                <w:szCs w:val="20"/>
              </w:rPr>
              <w:t>в</w:t>
            </w:r>
            <w:r w:rsidRPr="00671E22">
              <w:rPr>
                <w:sz w:val="20"/>
                <w:szCs w:val="20"/>
              </w:rPr>
              <w:t>ный, уст</w:t>
            </w:r>
            <w:r w:rsidRPr="00671E22">
              <w:rPr>
                <w:sz w:val="20"/>
                <w:szCs w:val="20"/>
              </w:rPr>
              <w:t>а</w:t>
            </w:r>
            <w:r w:rsidRPr="00671E22">
              <w:rPr>
                <w:sz w:val="20"/>
                <w:szCs w:val="20"/>
              </w:rPr>
              <w:t>ре</w:t>
            </w:r>
            <w:r w:rsidRPr="00671E22">
              <w:rPr>
                <w:sz w:val="20"/>
                <w:szCs w:val="20"/>
              </w:rPr>
              <w:t>в</w:t>
            </w:r>
            <w:r w:rsidRPr="00671E22">
              <w:rPr>
                <w:sz w:val="20"/>
                <w:szCs w:val="20"/>
              </w:rPr>
              <w:t>ший)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E4E49" w:rsidRDefault="00671E22" w:rsidP="00671E2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22" w:rsidRPr="00671E22" w:rsidRDefault="00671E22" w:rsidP="00671E22">
            <w:pPr>
              <w:rPr>
                <w:sz w:val="20"/>
                <w:szCs w:val="20"/>
              </w:rPr>
            </w:pPr>
          </w:p>
        </w:tc>
      </w:tr>
      <w:tr w:rsidR="00671E22" w:rsidRPr="00671E22" w:rsidTr="006E4E4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E4E49" w:rsidRDefault="00671E22" w:rsidP="00671E22">
            <w:pPr>
              <w:jc w:val="center"/>
              <w:rPr>
                <w:sz w:val="16"/>
                <w:szCs w:val="16"/>
              </w:rPr>
            </w:pPr>
            <w:r w:rsidRPr="006E4E49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2" w:rsidRPr="00671E22" w:rsidRDefault="00671E22" w:rsidP="00671E22">
            <w:pPr>
              <w:jc w:val="center"/>
              <w:rPr>
                <w:sz w:val="20"/>
                <w:szCs w:val="20"/>
              </w:rPr>
            </w:pPr>
            <w:r w:rsidRPr="00671E22">
              <w:rPr>
                <w:sz w:val="20"/>
                <w:szCs w:val="20"/>
              </w:rPr>
              <w:t>28</w:t>
            </w:r>
          </w:p>
        </w:tc>
      </w:tr>
      <w:tr w:rsidR="005634AE" w:rsidRPr="00671E22" w:rsidTr="006E4E4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E4E49" w:rsidRDefault="005634AE" w:rsidP="00671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671E22">
            <w:pPr>
              <w:jc w:val="center"/>
              <w:rPr>
                <w:sz w:val="20"/>
                <w:szCs w:val="20"/>
              </w:rPr>
            </w:pPr>
          </w:p>
        </w:tc>
      </w:tr>
      <w:tr w:rsidR="00A64E11" w:rsidRPr="00671E22" w:rsidTr="006E4E49">
        <w:trPr>
          <w:trHeight w:val="11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Default="00A64E11" w:rsidP="00671E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Default="00A64E11" w:rsidP="00671E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Default="00A64E11" w:rsidP="00A64E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Default="00A64E11" w:rsidP="00671E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Default="00A64E11" w:rsidP="004E59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Default="00A64E11" w:rsidP="00671E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Default="00A64E11" w:rsidP="00434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Default="005634AE" w:rsidP="00A64E11">
            <w:pPr>
              <w:rPr>
                <w:color w:val="000000"/>
                <w:sz w:val="20"/>
                <w:szCs w:val="20"/>
              </w:rPr>
            </w:pPr>
            <w:r w:rsidRPr="00D50EC1">
              <w:rPr>
                <w:color w:val="000000"/>
                <w:sz w:val="20"/>
                <w:szCs w:val="20"/>
              </w:rPr>
              <w:t>М</w:t>
            </w:r>
            <w:r w:rsidRPr="00D50EC1">
              <w:rPr>
                <w:color w:val="000000"/>
                <w:sz w:val="20"/>
                <w:szCs w:val="20"/>
              </w:rPr>
              <w:t>о</w:t>
            </w:r>
            <w:r w:rsidRPr="00D50EC1">
              <w:rPr>
                <w:color w:val="000000"/>
                <w:sz w:val="20"/>
                <w:szCs w:val="20"/>
              </w:rPr>
              <w:t>н</w:t>
            </w:r>
            <w:r w:rsidRPr="00D50EC1">
              <w:rPr>
                <w:color w:val="000000"/>
                <w:sz w:val="20"/>
                <w:szCs w:val="20"/>
              </w:rPr>
              <w:t>и</w:t>
            </w:r>
            <w:r w:rsidRPr="00D50EC1">
              <w:rPr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5634AE" w:rsidP="00FC3F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Оргтехн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8523D6" w:rsidRDefault="00A64E11" w:rsidP="00FC3F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5634AE" w:rsidP="00D50EC1">
            <w:pPr>
              <w:jc w:val="center"/>
              <w:rPr>
                <w:color w:val="000000"/>
                <w:sz w:val="20"/>
                <w:szCs w:val="20"/>
              </w:rPr>
            </w:pPr>
            <w:r w:rsidRPr="00D50EC1">
              <w:rPr>
                <w:color w:val="000000"/>
                <w:sz w:val="20"/>
                <w:szCs w:val="20"/>
              </w:rPr>
              <w:t>Монитор  "LG"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5634AE" w:rsidP="002370A7">
            <w:pPr>
              <w:jc w:val="center"/>
              <w:rPr>
                <w:color w:val="000000"/>
                <w:sz w:val="20"/>
                <w:szCs w:val="20"/>
              </w:rPr>
            </w:pPr>
            <w:r w:rsidRPr="00D50EC1">
              <w:rPr>
                <w:color w:val="000000"/>
                <w:sz w:val="20"/>
                <w:szCs w:val="20"/>
              </w:rPr>
              <w:t>"LG"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5634AE" w:rsidP="00237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11" w:rsidRPr="00671E22" w:rsidRDefault="00A64E11" w:rsidP="00237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634AE" w:rsidRPr="00671E22" w:rsidTr="006E4E49">
        <w:trPr>
          <w:trHeight w:val="11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671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671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A64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671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4E59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671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434F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D50EC1" w:rsidRDefault="005634AE" w:rsidP="00A64E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0EC1">
              <w:rPr>
                <w:color w:val="000000"/>
                <w:sz w:val="20"/>
                <w:szCs w:val="20"/>
              </w:rPr>
              <w:t>М</w:t>
            </w:r>
            <w:r w:rsidRPr="00D50EC1">
              <w:rPr>
                <w:color w:val="000000"/>
                <w:sz w:val="20"/>
                <w:szCs w:val="20"/>
              </w:rPr>
              <w:t>и</w:t>
            </w:r>
            <w:r w:rsidRPr="00D50EC1">
              <w:rPr>
                <w:color w:val="000000"/>
                <w:sz w:val="20"/>
                <w:szCs w:val="20"/>
              </w:rPr>
              <w:t>н</w:t>
            </w:r>
            <w:r w:rsidRPr="00D50EC1">
              <w:rPr>
                <w:color w:val="000000"/>
                <w:sz w:val="20"/>
                <w:szCs w:val="20"/>
              </w:rPr>
              <w:t>и</w:t>
            </w:r>
            <w:r w:rsidRPr="00D50EC1">
              <w:rPr>
                <w:color w:val="000000"/>
                <w:sz w:val="20"/>
                <w:szCs w:val="20"/>
              </w:rPr>
              <w:t>се</w:t>
            </w:r>
            <w:r w:rsidRPr="00D50EC1">
              <w:rPr>
                <w:color w:val="000000"/>
                <w:sz w:val="20"/>
                <w:szCs w:val="20"/>
              </w:rPr>
              <w:t>р</w:t>
            </w:r>
            <w:r w:rsidRPr="00D50EC1">
              <w:rPr>
                <w:color w:val="000000"/>
                <w:sz w:val="20"/>
                <w:szCs w:val="20"/>
              </w:rPr>
              <w:t>вер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FC3F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Оргтехн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8523D6" w:rsidRDefault="005634AE" w:rsidP="00FC3F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D50EC1" w:rsidRDefault="005634AE" w:rsidP="00D50E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50EC1">
              <w:rPr>
                <w:color w:val="000000"/>
                <w:sz w:val="20"/>
                <w:szCs w:val="20"/>
              </w:rPr>
              <w:t>Минисе</w:t>
            </w:r>
            <w:r w:rsidRPr="00D50EC1">
              <w:rPr>
                <w:color w:val="000000"/>
                <w:sz w:val="20"/>
                <w:szCs w:val="20"/>
              </w:rPr>
              <w:t>р</w:t>
            </w:r>
            <w:r w:rsidRPr="00D50EC1">
              <w:rPr>
                <w:color w:val="000000"/>
                <w:sz w:val="20"/>
                <w:szCs w:val="20"/>
              </w:rPr>
              <w:t>вер</w:t>
            </w:r>
            <w:proofErr w:type="spellEnd"/>
            <w:r w:rsidRPr="00D50EC1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D50EC1">
              <w:rPr>
                <w:color w:val="000000"/>
                <w:sz w:val="20"/>
                <w:szCs w:val="20"/>
              </w:rPr>
              <w:t>Pentium</w:t>
            </w:r>
            <w:proofErr w:type="spellEnd"/>
            <w:r w:rsidRPr="00D50EC1">
              <w:rPr>
                <w:color w:val="000000"/>
                <w:sz w:val="20"/>
                <w:szCs w:val="20"/>
              </w:rPr>
              <w:t xml:space="preserve"> 4"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2370A7">
            <w:pPr>
              <w:jc w:val="center"/>
              <w:rPr>
                <w:color w:val="000000"/>
                <w:sz w:val="20"/>
                <w:szCs w:val="20"/>
              </w:rPr>
            </w:pPr>
            <w:r w:rsidRPr="00D50EC1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D50EC1">
              <w:rPr>
                <w:color w:val="000000"/>
                <w:sz w:val="20"/>
                <w:szCs w:val="20"/>
              </w:rPr>
              <w:t>Pentium</w:t>
            </w:r>
            <w:proofErr w:type="spellEnd"/>
            <w:r w:rsidRPr="00D50EC1">
              <w:rPr>
                <w:color w:val="000000"/>
                <w:sz w:val="20"/>
                <w:szCs w:val="20"/>
              </w:rPr>
              <w:t xml:space="preserve"> 4"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237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237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4AE" w:rsidRPr="00671E22" w:rsidTr="006E4E49">
        <w:trPr>
          <w:trHeight w:val="11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671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671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A64E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671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4E59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671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434F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5E39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5E39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Оргтехн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8523D6" w:rsidRDefault="005634AE" w:rsidP="005E393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5E39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50EC1">
              <w:rPr>
                <w:color w:val="000000"/>
                <w:sz w:val="20"/>
                <w:szCs w:val="20"/>
                <w:lang w:val="en-US"/>
              </w:rPr>
              <w:t>Принтер</w:t>
            </w:r>
            <w:proofErr w:type="spellEnd"/>
            <w:r w:rsidRPr="00D50EC1">
              <w:rPr>
                <w:color w:val="000000"/>
                <w:sz w:val="20"/>
                <w:szCs w:val="20"/>
                <w:lang w:val="en-US"/>
              </w:rPr>
              <w:t xml:space="preserve"> НР </w:t>
            </w:r>
            <w:proofErr w:type="spellStart"/>
            <w:r w:rsidRPr="00D50EC1">
              <w:rPr>
                <w:color w:val="000000"/>
                <w:sz w:val="20"/>
                <w:szCs w:val="20"/>
                <w:lang w:val="en-US"/>
              </w:rPr>
              <w:t>Laserjet</w:t>
            </w:r>
            <w:proofErr w:type="spellEnd"/>
            <w:r w:rsidRPr="00D50EC1">
              <w:rPr>
                <w:color w:val="000000"/>
                <w:sz w:val="20"/>
                <w:szCs w:val="20"/>
                <w:lang w:val="en-US"/>
              </w:rPr>
              <w:t xml:space="preserve"> 1160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5E3933">
            <w:pPr>
              <w:jc w:val="center"/>
              <w:rPr>
                <w:color w:val="000000"/>
                <w:sz w:val="20"/>
                <w:szCs w:val="20"/>
              </w:rPr>
            </w:pPr>
            <w:r w:rsidRPr="00D50EC1">
              <w:rPr>
                <w:color w:val="000000"/>
                <w:sz w:val="20"/>
                <w:szCs w:val="20"/>
                <w:lang w:val="en-US"/>
              </w:rPr>
              <w:t xml:space="preserve">НР </w:t>
            </w:r>
            <w:proofErr w:type="spellStart"/>
            <w:r w:rsidRPr="00D50EC1">
              <w:rPr>
                <w:color w:val="000000"/>
                <w:sz w:val="20"/>
                <w:szCs w:val="20"/>
                <w:lang w:val="en-US"/>
              </w:rPr>
              <w:t>Laserjet</w:t>
            </w:r>
            <w:proofErr w:type="spellEnd"/>
            <w:r w:rsidRPr="00D50EC1">
              <w:rPr>
                <w:color w:val="000000"/>
                <w:sz w:val="20"/>
                <w:szCs w:val="20"/>
                <w:lang w:val="en-US"/>
              </w:rPr>
              <w:t xml:space="preserve"> 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Pr="00671E22" w:rsidRDefault="005634AE" w:rsidP="005E39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AE" w:rsidRDefault="005634AE" w:rsidP="00237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71E22" w:rsidRDefault="00671E22" w:rsidP="001032BB"/>
    <w:p w:rsidR="00671E22" w:rsidRDefault="00671E22" w:rsidP="001032BB"/>
    <w:p w:rsidR="00A64E11" w:rsidRDefault="00A64E11" w:rsidP="001032BB"/>
    <w:p w:rsidR="006E4E49" w:rsidRDefault="006E4E49" w:rsidP="001032BB"/>
    <w:p w:rsidR="006E4E49" w:rsidRDefault="006E4E49" w:rsidP="001032BB"/>
    <w:p w:rsidR="006E4E49" w:rsidRDefault="006E4E49" w:rsidP="001032BB"/>
    <w:p w:rsidR="004C1207" w:rsidRDefault="004C1207" w:rsidP="001032BB"/>
    <w:p w:rsidR="004C1207" w:rsidRDefault="004C1207" w:rsidP="001032BB"/>
    <w:p w:rsidR="004C1207" w:rsidRDefault="004C1207" w:rsidP="001032BB"/>
    <w:p w:rsidR="004C1207" w:rsidRDefault="004C1207" w:rsidP="001032BB"/>
    <w:p w:rsidR="004C1207" w:rsidRDefault="004C1207" w:rsidP="001032BB"/>
    <w:p w:rsidR="004C1207" w:rsidRDefault="004C1207" w:rsidP="001032BB"/>
    <w:p w:rsidR="004C1207" w:rsidRDefault="004C1207" w:rsidP="001032BB"/>
    <w:p w:rsidR="004C1207" w:rsidRDefault="004C1207" w:rsidP="001032BB"/>
    <w:p w:rsidR="004C1207" w:rsidRDefault="004C1207" w:rsidP="001032BB"/>
    <w:tbl>
      <w:tblPr>
        <w:tblW w:w="14899" w:type="dxa"/>
        <w:tblInd w:w="93" w:type="dxa"/>
        <w:tblLayout w:type="fixed"/>
        <w:tblLook w:val="04A0"/>
      </w:tblPr>
      <w:tblGrid>
        <w:gridCol w:w="1149"/>
        <w:gridCol w:w="567"/>
        <w:gridCol w:w="709"/>
        <w:gridCol w:w="851"/>
        <w:gridCol w:w="708"/>
        <w:gridCol w:w="993"/>
        <w:gridCol w:w="850"/>
        <w:gridCol w:w="851"/>
        <w:gridCol w:w="708"/>
        <w:gridCol w:w="851"/>
        <w:gridCol w:w="1701"/>
        <w:gridCol w:w="1984"/>
        <w:gridCol w:w="851"/>
        <w:gridCol w:w="1276"/>
        <w:gridCol w:w="850"/>
      </w:tblGrid>
      <w:tr w:rsidR="00645BD6" w:rsidRPr="00645BD6" w:rsidTr="001F42D8">
        <w:trPr>
          <w:trHeight w:val="300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Сведения о праве аренды, праве безвозмездного пользования имуществом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5165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Указать одно из значений:</w:t>
            </w:r>
            <w:r w:rsidR="004E3BF6">
              <w:rPr>
                <w:sz w:val="20"/>
                <w:szCs w:val="20"/>
              </w:rPr>
              <w:t xml:space="preserve"> </w:t>
            </w:r>
            <w:r w:rsidRPr="00645BD6">
              <w:rPr>
                <w:sz w:val="20"/>
                <w:szCs w:val="20"/>
              </w:rPr>
              <w:t xml:space="preserve">в перечне  </w:t>
            </w:r>
            <w:r w:rsidRPr="00645BD6">
              <w:rPr>
                <w:sz w:val="20"/>
                <w:szCs w:val="20"/>
              </w:rPr>
              <w:br/>
              <w:t>(изменениях в перечни)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645BD6" w:rsidRPr="00645BD6" w:rsidTr="001F42D8">
        <w:trPr>
          <w:trHeight w:val="103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субъекта малого и среднего предпринимател</w:t>
            </w:r>
            <w:r w:rsidRPr="00645BD6">
              <w:rPr>
                <w:sz w:val="20"/>
                <w:szCs w:val="20"/>
              </w:rPr>
              <w:t>ь</w:t>
            </w:r>
            <w:r w:rsidRPr="00645BD6">
              <w:rPr>
                <w:sz w:val="20"/>
                <w:szCs w:val="20"/>
              </w:rPr>
              <w:t>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D6" w:rsidRPr="00645BD6" w:rsidRDefault="00645BD6" w:rsidP="00645BD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D6" w:rsidRPr="00645BD6" w:rsidRDefault="00645BD6" w:rsidP="00645BD6">
            <w:pPr>
              <w:rPr>
                <w:sz w:val="20"/>
                <w:szCs w:val="20"/>
              </w:rPr>
            </w:pPr>
          </w:p>
        </w:tc>
      </w:tr>
      <w:tr w:rsidR="00645BD6" w:rsidRPr="00645BD6" w:rsidTr="001F42D8">
        <w:trPr>
          <w:trHeight w:val="54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Документы основание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D6" w:rsidRPr="00645BD6" w:rsidRDefault="00645BD6" w:rsidP="00645BD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5165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Наименование органа, принявшего д</w:t>
            </w:r>
            <w:r w:rsidRPr="00645BD6">
              <w:rPr>
                <w:sz w:val="20"/>
                <w:szCs w:val="20"/>
              </w:rPr>
              <w:t>о</w:t>
            </w:r>
            <w:r w:rsidRPr="00645BD6">
              <w:rPr>
                <w:sz w:val="20"/>
                <w:szCs w:val="20"/>
              </w:rPr>
              <w:t>кумент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5165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Реквизиты документа</w:t>
            </w:r>
          </w:p>
        </w:tc>
      </w:tr>
      <w:tr w:rsidR="001F42D8" w:rsidRPr="00645BD6" w:rsidTr="001F42D8">
        <w:trPr>
          <w:cantSplit/>
          <w:trHeight w:val="31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5165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5165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5165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5165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5165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Дата окончания действия догов</w:t>
            </w:r>
            <w:r w:rsidRPr="00645BD6">
              <w:rPr>
                <w:sz w:val="20"/>
                <w:szCs w:val="20"/>
              </w:rPr>
              <w:t>о</w:t>
            </w:r>
            <w:r w:rsidRPr="00645BD6"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645B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645B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645B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645B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645B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Дата окончания действия догов</w:t>
            </w:r>
            <w:r w:rsidRPr="00645BD6">
              <w:rPr>
                <w:sz w:val="20"/>
                <w:szCs w:val="20"/>
              </w:rPr>
              <w:t>о</w:t>
            </w:r>
            <w:r w:rsidRPr="00645BD6">
              <w:rPr>
                <w:sz w:val="20"/>
                <w:szCs w:val="20"/>
              </w:rPr>
              <w:t>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5BD6" w:rsidRPr="00645BD6" w:rsidRDefault="00645BD6" w:rsidP="005165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5BD6" w:rsidRPr="00645BD6" w:rsidRDefault="00645BD6" w:rsidP="005165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5BD6" w:rsidRPr="00645BD6" w:rsidRDefault="00645BD6" w:rsidP="005165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51659F">
            <w:pPr>
              <w:ind w:left="113" w:right="-108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5BD6" w:rsidRPr="00645BD6" w:rsidRDefault="00645BD6" w:rsidP="005165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Номер</w:t>
            </w:r>
          </w:p>
        </w:tc>
      </w:tr>
      <w:tr w:rsidR="001F42D8" w:rsidRPr="00645BD6" w:rsidTr="00724F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45BD6" w:rsidP="00645BD6">
            <w:pPr>
              <w:jc w:val="center"/>
              <w:rPr>
                <w:sz w:val="20"/>
                <w:szCs w:val="20"/>
              </w:rPr>
            </w:pPr>
            <w:r w:rsidRPr="00645BD6">
              <w:rPr>
                <w:sz w:val="20"/>
                <w:szCs w:val="20"/>
              </w:rPr>
              <w:t>43</w:t>
            </w:r>
          </w:p>
        </w:tc>
      </w:tr>
      <w:tr w:rsidR="00E066D0" w:rsidRPr="00645BD6" w:rsidTr="00724F47">
        <w:trPr>
          <w:cantSplit/>
          <w:trHeight w:val="18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645BD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6" w:rsidRPr="00645BD6" w:rsidRDefault="006E4E49" w:rsidP="00724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C5A6F" w:rsidRDefault="000C5A6F" w:rsidP="0071474F"/>
    <w:sectPr w:rsidR="000C5A6F" w:rsidSect="0071474F">
      <w:pgSz w:w="16838" w:h="11906" w:orient="landscape" w:code="9"/>
      <w:pgMar w:top="425" w:right="90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7C" w:rsidRDefault="004E557C">
      <w:r>
        <w:separator/>
      </w:r>
    </w:p>
  </w:endnote>
  <w:endnote w:type="continuationSeparator" w:id="0">
    <w:p w:rsidR="004E557C" w:rsidRDefault="004E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7C" w:rsidRDefault="004E557C">
      <w:r>
        <w:separator/>
      </w:r>
    </w:p>
  </w:footnote>
  <w:footnote w:type="continuationSeparator" w:id="0">
    <w:p w:rsidR="004E557C" w:rsidRDefault="004E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E0" w:rsidRDefault="000532D4" w:rsidP="006234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1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1E0" w:rsidRDefault="000351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96A"/>
    <w:multiLevelType w:val="hybridMultilevel"/>
    <w:tmpl w:val="D90AFAA6"/>
    <w:lvl w:ilvl="0" w:tplc="C9847C0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75707"/>
    <w:multiLevelType w:val="hybridMultilevel"/>
    <w:tmpl w:val="CDD85AE0"/>
    <w:lvl w:ilvl="0" w:tplc="C9847C0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60862"/>
    <w:multiLevelType w:val="hybridMultilevel"/>
    <w:tmpl w:val="D49C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6224F"/>
    <w:multiLevelType w:val="hybridMultilevel"/>
    <w:tmpl w:val="C5920CBA"/>
    <w:lvl w:ilvl="0" w:tplc="C9847C02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5E5047"/>
    <w:multiLevelType w:val="hybridMultilevel"/>
    <w:tmpl w:val="F342AF1A"/>
    <w:lvl w:ilvl="0" w:tplc="FE9E9694">
      <w:start w:val="1"/>
      <w:numFmt w:val="decimal"/>
      <w:lvlText w:val="%1."/>
      <w:lvlJc w:val="left"/>
      <w:pPr>
        <w:ind w:left="1476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997"/>
    <w:rsid w:val="000006C2"/>
    <w:rsid w:val="00004B3D"/>
    <w:rsid w:val="000103F4"/>
    <w:rsid w:val="00016AD7"/>
    <w:rsid w:val="00022E50"/>
    <w:rsid w:val="000351E0"/>
    <w:rsid w:val="0004287F"/>
    <w:rsid w:val="000532D4"/>
    <w:rsid w:val="000A0AE9"/>
    <w:rsid w:val="000A67BB"/>
    <w:rsid w:val="000B1CCA"/>
    <w:rsid w:val="000B6496"/>
    <w:rsid w:val="000C5A6F"/>
    <w:rsid w:val="000E4556"/>
    <w:rsid w:val="001032BB"/>
    <w:rsid w:val="00131385"/>
    <w:rsid w:val="001330CD"/>
    <w:rsid w:val="00142272"/>
    <w:rsid w:val="00142A57"/>
    <w:rsid w:val="00154DB7"/>
    <w:rsid w:val="001604DE"/>
    <w:rsid w:val="00167189"/>
    <w:rsid w:val="001978A9"/>
    <w:rsid w:val="001A63DA"/>
    <w:rsid w:val="001C0EF9"/>
    <w:rsid w:val="001C5845"/>
    <w:rsid w:val="001E6D9D"/>
    <w:rsid w:val="001F42D8"/>
    <w:rsid w:val="00205DF0"/>
    <w:rsid w:val="0021750D"/>
    <w:rsid w:val="002315A3"/>
    <w:rsid w:val="002370A7"/>
    <w:rsid w:val="00247E7C"/>
    <w:rsid w:val="00251B69"/>
    <w:rsid w:val="00286E2E"/>
    <w:rsid w:val="002B6D12"/>
    <w:rsid w:val="002E7F97"/>
    <w:rsid w:val="002F0F47"/>
    <w:rsid w:val="002F26A0"/>
    <w:rsid w:val="003124A9"/>
    <w:rsid w:val="00313A6B"/>
    <w:rsid w:val="00317629"/>
    <w:rsid w:val="00327214"/>
    <w:rsid w:val="00346A5E"/>
    <w:rsid w:val="00383AA8"/>
    <w:rsid w:val="003A05C3"/>
    <w:rsid w:val="003A7A42"/>
    <w:rsid w:val="003B4640"/>
    <w:rsid w:val="004060CA"/>
    <w:rsid w:val="00415AEE"/>
    <w:rsid w:val="00416D95"/>
    <w:rsid w:val="00434F2D"/>
    <w:rsid w:val="00443CD4"/>
    <w:rsid w:val="00453AE6"/>
    <w:rsid w:val="00470683"/>
    <w:rsid w:val="004709D4"/>
    <w:rsid w:val="0049165A"/>
    <w:rsid w:val="00495136"/>
    <w:rsid w:val="004B6686"/>
    <w:rsid w:val="004B6F72"/>
    <w:rsid w:val="004C1207"/>
    <w:rsid w:val="004C13DF"/>
    <w:rsid w:val="004D09AA"/>
    <w:rsid w:val="004E3BF6"/>
    <w:rsid w:val="004E557C"/>
    <w:rsid w:val="004E5995"/>
    <w:rsid w:val="0051659F"/>
    <w:rsid w:val="005363F9"/>
    <w:rsid w:val="00545B7C"/>
    <w:rsid w:val="005634AE"/>
    <w:rsid w:val="00574820"/>
    <w:rsid w:val="00597229"/>
    <w:rsid w:val="005E1CD0"/>
    <w:rsid w:val="005E3933"/>
    <w:rsid w:val="00610EFA"/>
    <w:rsid w:val="0061534B"/>
    <w:rsid w:val="006234C3"/>
    <w:rsid w:val="00625353"/>
    <w:rsid w:val="00645BD6"/>
    <w:rsid w:val="00646897"/>
    <w:rsid w:val="0065191C"/>
    <w:rsid w:val="006700BF"/>
    <w:rsid w:val="00671E22"/>
    <w:rsid w:val="00674282"/>
    <w:rsid w:val="00674D07"/>
    <w:rsid w:val="00675ED8"/>
    <w:rsid w:val="0068328C"/>
    <w:rsid w:val="0068460A"/>
    <w:rsid w:val="0069211B"/>
    <w:rsid w:val="0069500D"/>
    <w:rsid w:val="00695058"/>
    <w:rsid w:val="006B58AE"/>
    <w:rsid w:val="006D30E3"/>
    <w:rsid w:val="006D5E5F"/>
    <w:rsid w:val="006E4E49"/>
    <w:rsid w:val="006F2CF2"/>
    <w:rsid w:val="006F5E35"/>
    <w:rsid w:val="006F6FF3"/>
    <w:rsid w:val="00700471"/>
    <w:rsid w:val="00712D4B"/>
    <w:rsid w:val="007144AF"/>
    <w:rsid w:val="0071474F"/>
    <w:rsid w:val="00720134"/>
    <w:rsid w:val="00724F47"/>
    <w:rsid w:val="00742D71"/>
    <w:rsid w:val="00761E24"/>
    <w:rsid w:val="00761E72"/>
    <w:rsid w:val="00775AD8"/>
    <w:rsid w:val="00776823"/>
    <w:rsid w:val="007A088F"/>
    <w:rsid w:val="007B5C03"/>
    <w:rsid w:val="007B6EE0"/>
    <w:rsid w:val="007C1093"/>
    <w:rsid w:val="007C4B0D"/>
    <w:rsid w:val="007D2E99"/>
    <w:rsid w:val="007D716A"/>
    <w:rsid w:val="007E1DA9"/>
    <w:rsid w:val="007F3B33"/>
    <w:rsid w:val="0080382E"/>
    <w:rsid w:val="00841651"/>
    <w:rsid w:val="00843DF0"/>
    <w:rsid w:val="008523D6"/>
    <w:rsid w:val="00863804"/>
    <w:rsid w:val="008A0174"/>
    <w:rsid w:val="008A3411"/>
    <w:rsid w:val="008D58AE"/>
    <w:rsid w:val="008E711B"/>
    <w:rsid w:val="008F076B"/>
    <w:rsid w:val="008F334A"/>
    <w:rsid w:val="0091762B"/>
    <w:rsid w:val="00935B94"/>
    <w:rsid w:val="00956C98"/>
    <w:rsid w:val="00964EA2"/>
    <w:rsid w:val="00985288"/>
    <w:rsid w:val="00993504"/>
    <w:rsid w:val="0099420F"/>
    <w:rsid w:val="009962B7"/>
    <w:rsid w:val="009A1215"/>
    <w:rsid w:val="009A1A9C"/>
    <w:rsid w:val="009C094D"/>
    <w:rsid w:val="009C2C15"/>
    <w:rsid w:val="009E41FF"/>
    <w:rsid w:val="009F0FCA"/>
    <w:rsid w:val="00A04A08"/>
    <w:rsid w:val="00A13591"/>
    <w:rsid w:val="00A267B9"/>
    <w:rsid w:val="00A36024"/>
    <w:rsid w:val="00A602A7"/>
    <w:rsid w:val="00A64E11"/>
    <w:rsid w:val="00A70A1E"/>
    <w:rsid w:val="00A850D6"/>
    <w:rsid w:val="00A931C1"/>
    <w:rsid w:val="00A94CFC"/>
    <w:rsid w:val="00AA6EE5"/>
    <w:rsid w:val="00B02BD9"/>
    <w:rsid w:val="00B16325"/>
    <w:rsid w:val="00B1685E"/>
    <w:rsid w:val="00B2370A"/>
    <w:rsid w:val="00B3663B"/>
    <w:rsid w:val="00B4008E"/>
    <w:rsid w:val="00B43E8E"/>
    <w:rsid w:val="00B551E4"/>
    <w:rsid w:val="00B751B8"/>
    <w:rsid w:val="00B77012"/>
    <w:rsid w:val="00BA206C"/>
    <w:rsid w:val="00BA56D3"/>
    <w:rsid w:val="00BB5515"/>
    <w:rsid w:val="00BC4AF2"/>
    <w:rsid w:val="00BC585E"/>
    <w:rsid w:val="00BF3EC6"/>
    <w:rsid w:val="00C02224"/>
    <w:rsid w:val="00C1171F"/>
    <w:rsid w:val="00C14836"/>
    <w:rsid w:val="00C1520E"/>
    <w:rsid w:val="00C264C9"/>
    <w:rsid w:val="00C63A07"/>
    <w:rsid w:val="00C7117A"/>
    <w:rsid w:val="00C8170A"/>
    <w:rsid w:val="00C82FE5"/>
    <w:rsid w:val="00CA01A7"/>
    <w:rsid w:val="00CC0E56"/>
    <w:rsid w:val="00CC7C3F"/>
    <w:rsid w:val="00CD6AA4"/>
    <w:rsid w:val="00CE203A"/>
    <w:rsid w:val="00CE4E9F"/>
    <w:rsid w:val="00CE7F4F"/>
    <w:rsid w:val="00D234E4"/>
    <w:rsid w:val="00D35C7F"/>
    <w:rsid w:val="00D37202"/>
    <w:rsid w:val="00D50EC1"/>
    <w:rsid w:val="00D60DF4"/>
    <w:rsid w:val="00D6333D"/>
    <w:rsid w:val="00D773AA"/>
    <w:rsid w:val="00D85E9D"/>
    <w:rsid w:val="00D932B5"/>
    <w:rsid w:val="00D94160"/>
    <w:rsid w:val="00D96140"/>
    <w:rsid w:val="00DA48C6"/>
    <w:rsid w:val="00DD2AAC"/>
    <w:rsid w:val="00DE655B"/>
    <w:rsid w:val="00DE6EF4"/>
    <w:rsid w:val="00E066D0"/>
    <w:rsid w:val="00E11333"/>
    <w:rsid w:val="00E1407F"/>
    <w:rsid w:val="00E305E8"/>
    <w:rsid w:val="00E311E4"/>
    <w:rsid w:val="00E53997"/>
    <w:rsid w:val="00E77407"/>
    <w:rsid w:val="00E82FEE"/>
    <w:rsid w:val="00E95D24"/>
    <w:rsid w:val="00EB12E5"/>
    <w:rsid w:val="00EC4443"/>
    <w:rsid w:val="00ED68CA"/>
    <w:rsid w:val="00EE0BBA"/>
    <w:rsid w:val="00EE2841"/>
    <w:rsid w:val="00EF2C15"/>
    <w:rsid w:val="00EF4C4D"/>
    <w:rsid w:val="00F3547E"/>
    <w:rsid w:val="00F36927"/>
    <w:rsid w:val="00F708CD"/>
    <w:rsid w:val="00F752F6"/>
    <w:rsid w:val="00F83C53"/>
    <w:rsid w:val="00F9186B"/>
    <w:rsid w:val="00FB27A1"/>
    <w:rsid w:val="00FB654C"/>
    <w:rsid w:val="00FC3F00"/>
    <w:rsid w:val="00FD71DE"/>
    <w:rsid w:val="00FF4FD5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3B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4E3BF6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E3BF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48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basedOn w:val="a"/>
    <w:next w:val="a"/>
    <w:semiHidden/>
    <w:rsid w:val="005748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rsid w:val="007A08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088F"/>
  </w:style>
  <w:style w:type="paragraph" w:styleId="a6">
    <w:name w:val="Balloon Text"/>
    <w:basedOn w:val="a"/>
    <w:link w:val="a7"/>
    <w:uiPriority w:val="99"/>
    <w:semiHidden/>
    <w:unhideWhenUsed/>
    <w:rsid w:val="00A602A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602A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695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9500D"/>
    <w:rPr>
      <w:sz w:val="24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EC44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D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semiHidden/>
    <w:rsid w:val="004E3BF6"/>
    <w:rPr>
      <w:sz w:val="28"/>
    </w:rPr>
  </w:style>
  <w:style w:type="character" w:customStyle="1" w:styleId="80">
    <w:name w:val="Заголовок 8 Знак"/>
    <w:link w:val="8"/>
    <w:semiHidden/>
    <w:rsid w:val="004E3BF6"/>
    <w:rPr>
      <w:i/>
      <w:iCs/>
      <w:sz w:val="24"/>
      <w:szCs w:val="24"/>
    </w:rPr>
  </w:style>
  <w:style w:type="paragraph" w:styleId="ab">
    <w:name w:val="Title"/>
    <w:basedOn w:val="a"/>
    <w:next w:val="a"/>
    <w:link w:val="ac"/>
    <w:qFormat/>
    <w:rsid w:val="004E3BF6"/>
    <w:pPr>
      <w:jc w:val="center"/>
    </w:pPr>
    <w:rPr>
      <w:b/>
      <w:szCs w:val="20"/>
      <w:lang w:eastAsia="ar-SA"/>
    </w:rPr>
  </w:style>
  <w:style w:type="character" w:customStyle="1" w:styleId="ac">
    <w:name w:val="Название Знак"/>
    <w:link w:val="ab"/>
    <w:rsid w:val="004E3BF6"/>
    <w:rPr>
      <w:b/>
      <w:sz w:val="24"/>
      <w:lang w:eastAsia="ar-SA"/>
    </w:rPr>
  </w:style>
  <w:style w:type="paragraph" w:styleId="ad">
    <w:name w:val="Body Text"/>
    <w:basedOn w:val="a"/>
    <w:link w:val="ae"/>
    <w:semiHidden/>
    <w:unhideWhenUsed/>
    <w:rsid w:val="004E3BF6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semiHidden/>
    <w:rsid w:val="004E3BF6"/>
    <w:rPr>
      <w:sz w:val="28"/>
    </w:rPr>
  </w:style>
  <w:style w:type="paragraph" w:styleId="af">
    <w:name w:val="Plain Text"/>
    <w:basedOn w:val="a"/>
    <w:link w:val="af0"/>
    <w:semiHidden/>
    <w:unhideWhenUsed/>
    <w:rsid w:val="004E3BF6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4E3BF6"/>
    <w:rPr>
      <w:rFonts w:ascii="Courier New" w:hAnsi="Courier New"/>
    </w:rPr>
  </w:style>
  <w:style w:type="character" w:styleId="af1">
    <w:name w:val="Strong"/>
    <w:qFormat/>
    <w:rsid w:val="00EB12E5"/>
    <w:rPr>
      <w:b/>
      <w:bCs/>
    </w:rPr>
  </w:style>
  <w:style w:type="character" w:customStyle="1" w:styleId="af2">
    <w:name w:val="Без интервала Знак"/>
    <w:link w:val="af3"/>
    <w:uiPriority w:val="1"/>
    <w:locked/>
    <w:rsid w:val="007E1DA9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7E1DA9"/>
    <w:rPr>
      <w:sz w:val="22"/>
      <w:szCs w:val="22"/>
      <w:lang w:eastAsia="en-US"/>
    </w:rPr>
  </w:style>
  <w:style w:type="character" w:customStyle="1" w:styleId="af4">
    <w:name w:val="Гипертекстовая ссылка"/>
    <w:basedOn w:val="a0"/>
    <w:rsid w:val="004060CA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6;&#1090;&#1087;&#1088;&#1072;&#1074;&#1080;&#1090;&#1100;\&#1055;&#1086;&#1089;&#1090;&#1072;&#1085;&#1086;&#1074;&#1083;&#1077;&#1085;&#1080;&#1077;%20&#8470;%207%20&#1086;&#1090;%2017.02.2020%20&#1055;&#1086;%20&#1084;&#1072;&#1083;&#1086;&#1084;&#1091;%20&#1087;&#1088;&#1077;&#1076;&#1087;&#1088;&#1080;&#1085;&#1080;&#1084;&#1072;&#1090;&#1077;&#1083;&#1100;&#1089;&#1090;&#1074;&#1091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E616-5F94-4C38-8DD9-41DE9E23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 7 от 17.02.2020 По малому предпринимательству — копия</Template>
  <TotalTime>17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ФУ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5</cp:revision>
  <cp:lastPrinted>2020-02-28T05:38:00Z</cp:lastPrinted>
  <dcterms:created xsi:type="dcterms:W3CDTF">2020-03-23T11:32:00Z</dcterms:created>
  <dcterms:modified xsi:type="dcterms:W3CDTF">2020-03-24T05:33:00Z</dcterms:modified>
</cp:coreProperties>
</file>